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0C" w:rsidRDefault="001B500C" w:rsidP="001B500C">
      <w:pPr>
        <w:pStyle w:val="Nadpis2"/>
        <w:jc w:val="center"/>
        <w:rPr>
          <w:rFonts w:ascii="Times New Roman" w:hAnsi="Times New Roman" w:cs="Arial"/>
          <w:sz w:val="32"/>
          <w:szCs w:val="24"/>
          <w:u w:val="single"/>
        </w:rPr>
      </w:pPr>
      <w:r>
        <w:rPr>
          <w:rFonts w:ascii="Times New Roman" w:hAnsi="Times New Roman"/>
          <w:sz w:val="32"/>
          <w:szCs w:val="24"/>
        </w:rPr>
        <w:t>Žádost o registraci absolventské práce</w:t>
      </w:r>
    </w:p>
    <w:p w:rsidR="001B500C" w:rsidRDefault="001B500C" w:rsidP="001B500C">
      <w:pPr>
        <w:jc w:val="both"/>
        <w:rPr>
          <w:rFonts w:ascii="Times New Roman" w:hAnsi="Times New Roman"/>
          <w:sz w:val="24"/>
          <w:szCs w:val="24"/>
        </w:rPr>
      </w:pPr>
    </w:p>
    <w:p w:rsidR="001B500C" w:rsidRDefault="001B500C" w:rsidP="001B500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218"/>
        <w:gridCol w:w="2218"/>
        <w:gridCol w:w="2219"/>
      </w:tblGrid>
      <w:tr w:rsidR="001B500C" w:rsidTr="00B3546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C" w:rsidRDefault="001B500C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1B500C" w:rsidRDefault="001B500C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 a  příjmení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C" w:rsidRDefault="001B50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461" w:rsidTr="002213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61" w:rsidRDefault="00B3546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61" w:rsidRDefault="00B35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Třetí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61" w:rsidRPr="00B35461" w:rsidRDefault="00B3546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461">
              <w:rPr>
                <w:b/>
                <w:sz w:val="24"/>
                <w:szCs w:val="24"/>
              </w:rPr>
              <w:t>Forma studia: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61" w:rsidRDefault="00B35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0C" w:rsidTr="00B3546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0C" w:rsidRDefault="001B50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Obor:</w:t>
            </w:r>
          </w:p>
        </w:tc>
        <w:tc>
          <w:tcPr>
            <w:tcW w:w="6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0C" w:rsidRDefault="001B5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Diplomovaná všeobecná sestra</w:t>
            </w:r>
          </w:p>
        </w:tc>
      </w:tr>
    </w:tbl>
    <w:p w:rsidR="001B500C" w:rsidRDefault="001B500C" w:rsidP="001B500C">
      <w:pPr>
        <w:spacing w:line="360" w:lineRule="auto"/>
      </w:pPr>
    </w:p>
    <w:p w:rsidR="001B500C" w:rsidRDefault="001B500C" w:rsidP="001B500C">
      <w:pPr>
        <w:spacing w:line="360" w:lineRule="auto"/>
      </w:pP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1B500C" w:rsidTr="001B5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C" w:rsidRDefault="001B500C">
            <w:pPr>
              <w:spacing w:after="0"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1B500C" w:rsidRDefault="001B500C">
            <w:pPr>
              <w:spacing w:after="0"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Název  práce - téma (česky):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C" w:rsidRDefault="001B5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0C" w:rsidTr="001B5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C" w:rsidRDefault="001B500C">
            <w:pPr>
              <w:spacing w:after="0"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1B500C" w:rsidRDefault="001B500C">
            <w:pPr>
              <w:spacing w:after="0"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Název  práce - téma (anglicky):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C" w:rsidRDefault="001B5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0C" w:rsidTr="001B5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C" w:rsidRPr="00B35461" w:rsidRDefault="001B500C">
            <w:pPr>
              <w:spacing w:after="0"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1B500C" w:rsidRDefault="001B50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461">
              <w:rPr>
                <w:b/>
                <w:bCs/>
                <w:iCs/>
                <w:sz w:val="24"/>
                <w:szCs w:val="24"/>
              </w:rPr>
              <w:t>Vedoucí absolventské práce: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C" w:rsidRDefault="001B5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00C" w:rsidRDefault="001B500C" w:rsidP="001B500C">
      <w:pPr>
        <w:jc w:val="both"/>
        <w:rPr>
          <w:bCs/>
          <w:iCs/>
          <w:sz w:val="24"/>
          <w:szCs w:val="24"/>
        </w:rPr>
      </w:pPr>
    </w:p>
    <w:p w:rsidR="001B500C" w:rsidRDefault="001B500C" w:rsidP="001B500C">
      <w:pPr>
        <w:jc w:val="both"/>
        <w:rPr>
          <w:bCs/>
          <w:iCs/>
          <w:sz w:val="24"/>
          <w:szCs w:val="24"/>
        </w:rPr>
      </w:pPr>
    </w:p>
    <w:p w:rsidR="001B500C" w:rsidRDefault="00B35461" w:rsidP="001B500C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V……………………. </w:t>
      </w:r>
      <w:proofErr w:type="gramStart"/>
      <w:r>
        <w:rPr>
          <w:b/>
          <w:bCs/>
          <w:iCs/>
          <w:sz w:val="24"/>
          <w:szCs w:val="24"/>
        </w:rPr>
        <w:t>dne</w:t>
      </w:r>
      <w:proofErr w:type="gramEnd"/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……………</w:t>
      </w:r>
      <w:r>
        <w:rPr>
          <w:bCs/>
          <w:i/>
          <w:iCs/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 xml:space="preserve">                      </w:t>
      </w:r>
      <w:r w:rsidR="001B500C">
        <w:rPr>
          <w:bCs/>
          <w:iCs/>
          <w:sz w:val="24"/>
          <w:szCs w:val="24"/>
        </w:rPr>
        <w:tab/>
      </w:r>
      <w:r w:rsidR="001B500C">
        <w:rPr>
          <w:bCs/>
          <w:iCs/>
          <w:sz w:val="24"/>
          <w:szCs w:val="24"/>
        </w:rPr>
        <w:tab/>
      </w:r>
      <w:r w:rsidR="001B500C">
        <w:rPr>
          <w:bCs/>
          <w:iCs/>
          <w:sz w:val="24"/>
          <w:szCs w:val="24"/>
        </w:rPr>
        <w:tab/>
        <w:t>__________________________</w:t>
      </w:r>
    </w:p>
    <w:p w:rsidR="001B500C" w:rsidRDefault="001B500C" w:rsidP="001B500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B35461">
        <w:rPr>
          <w:b/>
          <w:bCs/>
          <w:iCs/>
          <w:sz w:val="24"/>
          <w:szCs w:val="24"/>
        </w:rPr>
        <w:t>p</w:t>
      </w:r>
      <w:r>
        <w:rPr>
          <w:b/>
          <w:bCs/>
          <w:iCs/>
          <w:sz w:val="24"/>
          <w:szCs w:val="24"/>
        </w:rPr>
        <w:t>odpis</w:t>
      </w:r>
      <w:r w:rsidR="00B35461">
        <w:rPr>
          <w:b/>
          <w:bCs/>
          <w:iCs/>
          <w:sz w:val="24"/>
          <w:szCs w:val="24"/>
        </w:rPr>
        <w:t xml:space="preserve"> studenta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1B500C" w:rsidRDefault="001B500C" w:rsidP="001B500C">
      <w:pPr>
        <w:rPr>
          <w:b/>
          <w:bCs/>
          <w:iCs/>
          <w:sz w:val="24"/>
          <w:szCs w:val="24"/>
        </w:rPr>
      </w:pPr>
    </w:p>
    <w:p w:rsidR="001B500C" w:rsidRDefault="001B500C" w:rsidP="001B500C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V……………………. </w:t>
      </w:r>
      <w:proofErr w:type="gramStart"/>
      <w:r>
        <w:rPr>
          <w:b/>
          <w:bCs/>
          <w:iCs/>
          <w:sz w:val="24"/>
          <w:szCs w:val="24"/>
        </w:rPr>
        <w:t>dne</w:t>
      </w:r>
      <w:proofErr w:type="gramEnd"/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……………</w:t>
      </w:r>
      <w:r>
        <w:rPr>
          <w:bCs/>
          <w:i/>
          <w:iCs/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 xml:space="preserve">                  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__________________________</w:t>
      </w:r>
    </w:p>
    <w:p w:rsidR="001B500C" w:rsidRDefault="00B35461" w:rsidP="001B500C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</w:t>
      </w:r>
      <w:r>
        <w:rPr>
          <w:b/>
          <w:bCs/>
          <w:iCs/>
          <w:sz w:val="24"/>
          <w:szCs w:val="24"/>
        </w:rPr>
        <w:t>vedoucího práce</w:t>
      </w:r>
    </w:p>
    <w:p w:rsidR="001B500C" w:rsidRDefault="001B500C" w:rsidP="001B500C">
      <w:pPr>
        <w:rPr>
          <w:b/>
          <w:bCs/>
          <w:iCs/>
          <w:sz w:val="24"/>
          <w:szCs w:val="24"/>
        </w:rPr>
      </w:pPr>
    </w:p>
    <w:p w:rsidR="001B500C" w:rsidRDefault="001B500C" w:rsidP="001B500C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V Ostravě dne </w:t>
      </w:r>
      <w:r>
        <w:rPr>
          <w:bCs/>
          <w:iCs/>
          <w:sz w:val="24"/>
          <w:szCs w:val="24"/>
        </w:rPr>
        <w:t>……………</w:t>
      </w:r>
      <w:r w:rsidR="00B35461">
        <w:rPr>
          <w:bCs/>
          <w:iCs/>
          <w:sz w:val="24"/>
          <w:szCs w:val="24"/>
        </w:rPr>
        <w:t>………..</w:t>
      </w:r>
      <w:r>
        <w:rPr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                 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__________________________</w:t>
      </w:r>
    </w:p>
    <w:p w:rsidR="002167BF" w:rsidRPr="00880B60" w:rsidRDefault="001B500C" w:rsidP="001B500C">
      <w:pPr>
        <w:ind w:left="5664"/>
        <w:jc w:val="both"/>
      </w:pPr>
      <w:bookmarkStart w:id="0" w:name="_GoBack"/>
      <w:bookmarkEnd w:id="0"/>
      <w:r>
        <w:rPr>
          <w:b/>
          <w:sz w:val="24"/>
          <w:szCs w:val="24"/>
        </w:rPr>
        <w:t>podpis ředitele školy</w:t>
      </w:r>
    </w:p>
    <w:sectPr w:rsidR="002167BF" w:rsidRPr="00880B60" w:rsidSect="00A61A36">
      <w:headerReference w:type="default" r:id="rId8"/>
      <w:footerReference w:type="default" r:id="rId9"/>
      <w:pgSz w:w="11906" w:h="16838"/>
      <w:pgMar w:top="1701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B6" w:rsidRPr="00B018C7" w:rsidRDefault="001554B6" w:rsidP="00B018C7">
      <w:r>
        <w:separator/>
      </w:r>
    </w:p>
  </w:endnote>
  <w:endnote w:type="continuationSeparator" w:id="0">
    <w:p w:rsidR="001554B6" w:rsidRPr="00B018C7" w:rsidRDefault="001554B6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BD" w:rsidRPr="003F7732" w:rsidRDefault="00892CF3" w:rsidP="00037EBD">
    <w:pPr>
      <w:pStyle w:val="AGELzpat"/>
      <w:rPr>
        <w:b/>
      </w:rPr>
    </w:pPr>
    <w:r>
      <w:tab/>
    </w:r>
    <w:r w:rsidR="00037EBD" w:rsidRPr="00F45DAA">
      <w:rPr>
        <w:b/>
        <w:sz w:val="18"/>
      </w:rPr>
      <w:t xml:space="preserve">AGEL Střední zdravotnická škola </w:t>
    </w:r>
    <w:r w:rsidR="008E7D45">
      <w:rPr>
        <w:b/>
        <w:sz w:val="18"/>
      </w:rPr>
      <w:t xml:space="preserve">a Vyšší odborná škola zdravotnická </w:t>
    </w:r>
    <w:r w:rsidR="00037EBD" w:rsidRPr="00F45DAA">
      <w:rPr>
        <w:b/>
        <w:sz w:val="18"/>
      </w:rPr>
      <w:t>s.r.o.</w:t>
    </w:r>
  </w:p>
  <w:p w:rsidR="00683FAA" w:rsidRDefault="00037EBD" w:rsidP="00037EBD">
    <w:pPr>
      <w:pStyle w:val="AGELzpat"/>
    </w:pPr>
    <w:r>
      <w:tab/>
      <w:t>Ant</w:t>
    </w:r>
    <w:r w:rsidR="00A61A36">
      <w:t>ošovická 107/55, 711 00 Ostrava-</w:t>
    </w:r>
    <w:proofErr w:type="spellStart"/>
    <w:r w:rsidR="00A61A36">
      <w:t>Kob</w:t>
    </w:r>
    <w:r>
      <w:t>l</w:t>
    </w:r>
    <w:r w:rsidR="00A61A36">
      <w:t>o</w:t>
    </w:r>
    <w:r>
      <w:t>v</w:t>
    </w:r>
    <w:proofErr w:type="spellEnd"/>
    <w:r w:rsidRPr="00F45DAA">
      <w:t>, Tel</w:t>
    </w:r>
    <w:r w:rsidR="00CC0C7F">
      <w:t>.</w:t>
    </w:r>
    <w:r w:rsidRPr="00F45DAA">
      <w:t>:</w:t>
    </w:r>
    <w:r>
      <w:t xml:space="preserve"> +420</w:t>
    </w:r>
    <w:r w:rsidR="00A61A36">
      <w:t> </w:t>
    </w:r>
    <w:r>
      <w:t>720</w:t>
    </w:r>
    <w:r w:rsidR="003A4D33">
      <w:t> 967 901</w:t>
    </w:r>
    <w:r>
      <w:t xml:space="preserve">, </w:t>
    </w:r>
    <w:r w:rsidRPr="00F45DAA">
      <w:t>E-mail:</w:t>
    </w:r>
    <w:r>
      <w:t xml:space="preserve"> </w:t>
    </w:r>
    <w:hyperlink r:id="rId1" w:history="1">
      <w:r w:rsidRPr="00F81EB2">
        <w:rPr>
          <w:rStyle w:val="Hypertextovodkaz"/>
        </w:rPr>
        <w:t>info@szs.agel.cz</w:t>
      </w:r>
    </w:hyperlink>
    <w:r>
      <w:t xml:space="preserve">, </w:t>
    </w:r>
  </w:p>
  <w:p w:rsidR="00683FAA" w:rsidRDefault="00683FAA" w:rsidP="00037EBD">
    <w:pPr>
      <w:pStyle w:val="AGELzpat"/>
    </w:pPr>
    <w:r>
      <w:tab/>
    </w:r>
    <w:r w:rsidRPr="00F45DAA">
      <w:t>IČ: 02560739</w:t>
    </w:r>
    <w:r>
      <w:t>, č. účtu:</w:t>
    </w:r>
    <w:r w:rsidR="00351814">
      <w:t xml:space="preserve"> 5070011410/5500</w:t>
    </w:r>
    <w:r>
      <w:t>, datová schránka:</w:t>
    </w:r>
    <w:r w:rsidR="00351814">
      <w:t xml:space="preserve"> 6prar25</w:t>
    </w:r>
  </w:p>
  <w:p w:rsidR="00037EBD" w:rsidRPr="00F45DAA" w:rsidRDefault="00037EBD" w:rsidP="00037EBD">
    <w:pPr>
      <w:pStyle w:val="AGELzpat"/>
      <w:rPr>
        <w:b/>
      </w:rPr>
    </w:pPr>
    <w:r>
      <w:tab/>
    </w:r>
    <w:r>
      <w:rPr>
        <w:b/>
        <w:color w:val="B71234"/>
      </w:rPr>
      <w:t>http://szs.agel.cz</w:t>
    </w:r>
  </w:p>
  <w:p w:rsidR="007A694C" w:rsidRPr="00B018C7" w:rsidRDefault="007A694C" w:rsidP="00037EBD">
    <w:pPr>
      <w:pStyle w:val="AGEL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B6" w:rsidRPr="00B018C7" w:rsidRDefault="001554B6" w:rsidP="00B018C7">
      <w:r>
        <w:separator/>
      </w:r>
    </w:p>
  </w:footnote>
  <w:footnote w:type="continuationSeparator" w:id="0">
    <w:p w:rsidR="001554B6" w:rsidRPr="00B018C7" w:rsidRDefault="001554B6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4C" w:rsidRPr="00B018C7" w:rsidRDefault="005A6EB7" w:rsidP="00B018C7">
    <w:r>
      <w:rPr>
        <w:rFonts w:ascii="Times New Roman"/>
        <w:noProof/>
        <w:sz w:val="10"/>
        <w:lang w:eastAsia="cs-CZ"/>
      </w:rPr>
      <w:drawing>
        <wp:inline distT="0" distB="0" distL="0" distR="0">
          <wp:extent cx="1310640" cy="510540"/>
          <wp:effectExtent l="0" t="0" r="0" b="0"/>
          <wp:docPr id="1" name="Obrázek 10" descr="AGEL_SOS_a_VOSZ_logo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AGEL_SOS_a_VOSZ_logo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AA"/>
    <w:rsid w:val="00016CAF"/>
    <w:rsid w:val="00037EBD"/>
    <w:rsid w:val="00064663"/>
    <w:rsid w:val="00085856"/>
    <w:rsid w:val="000B2E93"/>
    <w:rsid w:val="000C46D5"/>
    <w:rsid w:val="000E5F2D"/>
    <w:rsid w:val="000F41A7"/>
    <w:rsid w:val="00114DF9"/>
    <w:rsid w:val="00132B2E"/>
    <w:rsid w:val="0014145F"/>
    <w:rsid w:val="001554B6"/>
    <w:rsid w:val="00176FA3"/>
    <w:rsid w:val="001935C5"/>
    <w:rsid w:val="001956B1"/>
    <w:rsid w:val="001B500C"/>
    <w:rsid w:val="0020350D"/>
    <w:rsid w:val="00206E41"/>
    <w:rsid w:val="002167BF"/>
    <w:rsid w:val="00236161"/>
    <w:rsid w:val="002503C8"/>
    <w:rsid w:val="002619B9"/>
    <w:rsid w:val="00266513"/>
    <w:rsid w:val="00274723"/>
    <w:rsid w:val="002819C1"/>
    <w:rsid w:val="00281F5A"/>
    <w:rsid w:val="00283A0C"/>
    <w:rsid w:val="002873C4"/>
    <w:rsid w:val="002A4154"/>
    <w:rsid w:val="002E4AF2"/>
    <w:rsid w:val="002F107E"/>
    <w:rsid w:val="002F4A85"/>
    <w:rsid w:val="002F5878"/>
    <w:rsid w:val="00306D16"/>
    <w:rsid w:val="003319FC"/>
    <w:rsid w:val="00351814"/>
    <w:rsid w:val="00353A90"/>
    <w:rsid w:val="00391A93"/>
    <w:rsid w:val="003A4D33"/>
    <w:rsid w:val="003B21E8"/>
    <w:rsid w:val="003B6E98"/>
    <w:rsid w:val="003E4D69"/>
    <w:rsid w:val="003E53FD"/>
    <w:rsid w:val="003F1152"/>
    <w:rsid w:val="003F351A"/>
    <w:rsid w:val="003F7732"/>
    <w:rsid w:val="004101E6"/>
    <w:rsid w:val="00431623"/>
    <w:rsid w:val="00435F12"/>
    <w:rsid w:val="00472E0D"/>
    <w:rsid w:val="00491E34"/>
    <w:rsid w:val="004E520C"/>
    <w:rsid w:val="00527001"/>
    <w:rsid w:val="00590A21"/>
    <w:rsid w:val="005A2950"/>
    <w:rsid w:val="005A6EB7"/>
    <w:rsid w:val="005B3184"/>
    <w:rsid w:val="005C4819"/>
    <w:rsid w:val="005E349E"/>
    <w:rsid w:val="006119FD"/>
    <w:rsid w:val="00621C9B"/>
    <w:rsid w:val="00661685"/>
    <w:rsid w:val="00673FCE"/>
    <w:rsid w:val="00683FAA"/>
    <w:rsid w:val="00693688"/>
    <w:rsid w:val="00694AD4"/>
    <w:rsid w:val="006B2B21"/>
    <w:rsid w:val="006F5B32"/>
    <w:rsid w:val="00723019"/>
    <w:rsid w:val="0073447C"/>
    <w:rsid w:val="0076223A"/>
    <w:rsid w:val="0077245B"/>
    <w:rsid w:val="007858C9"/>
    <w:rsid w:val="007966BA"/>
    <w:rsid w:val="007A694C"/>
    <w:rsid w:val="007B519E"/>
    <w:rsid w:val="007C0462"/>
    <w:rsid w:val="0080671A"/>
    <w:rsid w:val="00811C31"/>
    <w:rsid w:val="0082192B"/>
    <w:rsid w:val="00823D16"/>
    <w:rsid w:val="00875F08"/>
    <w:rsid w:val="00880B60"/>
    <w:rsid w:val="00883F6F"/>
    <w:rsid w:val="00892CF3"/>
    <w:rsid w:val="008B4309"/>
    <w:rsid w:val="008C6843"/>
    <w:rsid w:val="008E446E"/>
    <w:rsid w:val="008E4C63"/>
    <w:rsid w:val="008E7D45"/>
    <w:rsid w:val="009001FB"/>
    <w:rsid w:val="00914CCA"/>
    <w:rsid w:val="00915A42"/>
    <w:rsid w:val="0091630A"/>
    <w:rsid w:val="00920FE7"/>
    <w:rsid w:val="0092102C"/>
    <w:rsid w:val="00934DA8"/>
    <w:rsid w:val="009623CA"/>
    <w:rsid w:val="00985461"/>
    <w:rsid w:val="00992526"/>
    <w:rsid w:val="00995C45"/>
    <w:rsid w:val="009A6B0C"/>
    <w:rsid w:val="009B0E92"/>
    <w:rsid w:val="009C5985"/>
    <w:rsid w:val="009E7EF4"/>
    <w:rsid w:val="00A03313"/>
    <w:rsid w:val="00A23370"/>
    <w:rsid w:val="00A32B70"/>
    <w:rsid w:val="00A526DF"/>
    <w:rsid w:val="00A53170"/>
    <w:rsid w:val="00A61A36"/>
    <w:rsid w:val="00A84D3B"/>
    <w:rsid w:val="00A9193D"/>
    <w:rsid w:val="00A972D3"/>
    <w:rsid w:val="00A972FB"/>
    <w:rsid w:val="00AB0E6D"/>
    <w:rsid w:val="00AB61C8"/>
    <w:rsid w:val="00AC0CB7"/>
    <w:rsid w:val="00B018C7"/>
    <w:rsid w:val="00B03AF8"/>
    <w:rsid w:val="00B0659A"/>
    <w:rsid w:val="00B33918"/>
    <w:rsid w:val="00B35461"/>
    <w:rsid w:val="00B5674D"/>
    <w:rsid w:val="00B67B05"/>
    <w:rsid w:val="00B761A9"/>
    <w:rsid w:val="00BB24DE"/>
    <w:rsid w:val="00BB59AA"/>
    <w:rsid w:val="00C000B4"/>
    <w:rsid w:val="00C30587"/>
    <w:rsid w:val="00C66E82"/>
    <w:rsid w:val="00C71D9F"/>
    <w:rsid w:val="00C81365"/>
    <w:rsid w:val="00CA2212"/>
    <w:rsid w:val="00CA5F59"/>
    <w:rsid w:val="00CC0C7F"/>
    <w:rsid w:val="00CD4853"/>
    <w:rsid w:val="00CE3473"/>
    <w:rsid w:val="00CF64A1"/>
    <w:rsid w:val="00D139C3"/>
    <w:rsid w:val="00D22FDD"/>
    <w:rsid w:val="00D32E0D"/>
    <w:rsid w:val="00D35D5A"/>
    <w:rsid w:val="00DA231B"/>
    <w:rsid w:val="00DC702B"/>
    <w:rsid w:val="00DE2D32"/>
    <w:rsid w:val="00DF6780"/>
    <w:rsid w:val="00DF7F96"/>
    <w:rsid w:val="00E0351C"/>
    <w:rsid w:val="00E051F8"/>
    <w:rsid w:val="00E144A5"/>
    <w:rsid w:val="00E16B39"/>
    <w:rsid w:val="00E22376"/>
    <w:rsid w:val="00E23415"/>
    <w:rsid w:val="00E654A7"/>
    <w:rsid w:val="00E92253"/>
    <w:rsid w:val="00EA507D"/>
    <w:rsid w:val="00EB6448"/>
    <w:rsid w:val="00EC26EC"/>
    <w:rsid w:val="00EF4709"/>
    <w:rsid w:val="00F14E9E"/>
    <w:rsid w:val="00F156A8"/>
    <w:rsid w:val="00F2541A"/>
    <w:rsid w:val="00F33AC8"/>
    <w:rsid w:val="00F56DB1"/>
    <w:rsid w:val="00F94BD1"/>
    <w:rsid w:val="00FA34BB"/>
    <w:rsid w:val="00FA57E4"/>
    <w:rsid w:val="00FB4BC4"/>
    <w:rsid w:val="00FC5790"/>
    <w:rsid w:val="00FC7B36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3D02A"/>
  <w15:docId w15:val="{C43C8550-631B-442A-B274-C0A7F364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rsid w:val="00992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4BB"/>
  </w:style>
  <w:style w:type="paragraph" w:styleId="Adresanaoblku">
    <w:name w:val="envelope address"/>
    <w:basedOn w:val="Normln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unhideWhenUsed/>
    <w:rsid w:val="006B2B21"/>
  </w:style>
  <w:style w:type="paragraph" w:styleId="Textbubliny">
    <w:name w:val="Balloon Text"/>
    <w:basedOn w:val="Normln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mezer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katabulky">
    <w:name w:val="Table Grid"/>
    <w:basedOn w:val="Normlntabulka"/>
    <w:uiPriority w:val="59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76223A"/>
  </w:style>
  <w:style w:type="table" w:customStyle="1" w:styleId="Svtlstnovn1">
    <w:name w:val="Světlé stínování1"/>
    <w:basedOn w:val="Normlntabul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mezerChar">
    <w:name w:val="Bez mezer Char"/>
    <w:link w:val="Bezmezer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tabul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zs.ag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na.formankova\AppData\Local\Microsoft\Windows\Temporary%20Internet%20Files\Content.Outlook\TUTM58RE\AGEL_hl%20pap%20ofici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B82D-8203-480D-8D67-309E5EDB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AGEL_hl pap oficial</Template>
  <TotalTime>15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IanDerson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nieslanik rene</dc:creator>
  <cp:lastModifiedBy>Čížková Michaela</cp:lastModifiedBy>
  <cp:revision>6</cp:revision>
  <cp:lastPrinted>2023-09-07T07:50:00Z</cp:lastPrinted>
  <dcterms:created xsi:type="dcterms:W3CDTF">2023-09-07T06:59:00Z</dcterms:created>
  <dcterms:modified xsi:type="dcterms:W3CDTF">2023-09-07T09:12:00Z</dcterms:modified>
</cp:coreProperties>
</file>